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0F" w:rsidRPr="0043290F" w:rsidRDefault="0043290F" w:rsidP="0043290F">
      <w:pPr>
        <w:spacing w:after="0" w:line="240" w:lineRule="auto"/>
        <w:jc w:val="center"/>
        <w:rPr>
          <w:rFonts w:ascii="SassoonPrimaryInfant" w:hAnsi="SassoonPrimaryInfant"/>
          <w:b/>
          <w:outline/>
          <w:color w:val="C0504D" w:themeColor="accent2"/>
          <w:sz w:val="28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3290F">
        <w:rPr>
          <w:rFonts w:ascii="SassoonPrimaryInfant" w:hAnsi="SassoonPrimaryInfant"/>
          <w:b/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6A191D1" wp14:editId="2F640340">
            <wp:simplePos x="0" y="0"/>
            <wp:positionH relativeFrom="column">
              <wp:posOffset>2277110</wp:posOffset>
            </wp:positionH>
            <wp:positionV relativeFrom="paragraph">
              <wp:posOffset>-261990</wp:posOffset>
            </wp:positionV>
            <wp:extent cx="1721589" cy="858741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89" cy="858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90F">
        <w:rPr>
          <w:rFonts w:ascii="SassoonPrimaryInfant" w:hAnsi="SassoonPrimaryInfant"/>
          <w:b/>
          <w:color w:val="FF0000"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3290F" w:rsidRPr="0043290F" w:rsidRDefault="0043290F" w:rsidP="00DD71AF">
      <w:pPr>
        <w:spacing w:after="0" w:line="240" w:lineRule="auto"/>
        <w:jc w:val="center"/>
        <w:rPr>
          <w:rFonts w:ascii="SassoonPrimaryInfant" w:hAnsi="SassoonPrimaryInfant"/>
          <w:b/>
          <w:outline/>
          <w:color w:val="C0504D" w:themeColor="accent2"/>
          <w:sz w:val="36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3290F">
        <w:rPr>
          <w:rFonts w:ascii="SassoonPrimaryInfant" w:hAnsi="SassoonPrimaryInfant"/>
          <w:b/>
          <w:outline/>
          <w:color w:val="C0504D" w:themeColor="accent2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‘</w:t>
      </w:r>
      <w:r w:rsidRPr="0043290F">
        <w:rPr>
          <w:rFonts w:ascii="SassoonPrimaryInfant" w:hAnsi="SassoonPrimaryInfant"/>
          <w:b/>
          <w:outline/>
          <w:color w:val="C0504D" w:themeColor="accent2"/>
          <w:sz w:val="36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Raise a SMILE with a Rainbow’</w:t>
      </w:r>
    </w:p>
    <w:p w:rsidR="0043290F" w:rsidRDefault="00752F64" w:rsidP="0043290F">
      <w:pPr>
        <w:spacing w:after="0" w:line="240" w:lineRule="auto"/>
        <w:ind w:hanging="284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9355C" wp14:editId="29F0D49A">
                <wp:simplePos x="0" y="0"/>
                <wp:positionH relativeFrom="column">
                  <wp:posOffset>-375706</wp:posOffset>
                </wp:positionH>
                <wp:positionV relativeFrom="paragraph">
                  <wp:posOffset>167549</wp:posOffset>
                </wp:positionV>
                <wp:extent cx="7051098" cy="332509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098" cy="332509"/>
                        </a:xfrm>
                        <a:prstGeom prst="rect">
                          <a:avLst/>
                        </a:prstGeom>
                        <a:solidFill>
                          <a:srgbClr val="FFE1E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F64" w:rsidRPr="0094731F" w:rsidRDefault="00752F64" w:rsidP="00752F64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 w:rsidRPr="0094731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Your challenge:</w:t>
                            </w:r>
                            <w:r w:rsidR="00732644" w:rsidRPr="00732644">
                              <w:t xml:space="preserve"> </w:t>
                            </w:r>
                            <w:r w:rsidR="00732644" w:rsidRPr="00732644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To design and make a usable item for someone who is staying safe at home.</w:t>
                            </w:r>
                          </w:p>
                          <w:p w:rsidR="00752F64" w:rsidRDefault="00752F64" w:rsidP="00752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6pt;margin-top:13.2pt;width:555.2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" fillcolor="#ffe1e1" strokecolor="red" strokeweight="2pt">
                <v:textbox>
                  <w:txbxContent>
                    <w:p w:rsidR="00752F64" w:rsidRPr="0094731F" w:rsidRDefault="00752F64" w:rsidP="00752F64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 w:rsidRPr="0094731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Your challenge:</w:t>
                      </w:r>
                      <w:r w:rsidR="00732644" w:rsidRPr="00732644">
                        <w:t xml:space="preserve"> </w:t>
                      </w:r>
                      <w:r w:rsidR="00732644" w:rsidRPr="00732644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To design and make a usable item for someone who is staying safe at home.</w:t>
                      </w:r>
                    </w:p>
                    <w:p w:rsidR="00752F64" w:rsidRDefault="00752F64" w:rsidP="00752F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290F" w:rsidRDefault="0043290F" w:rsidP="0043290F">
      <w:pPr>
        <w:spacing w:after="0" w:line="240" w:lineRule="auto"/>
        <w:ind w:hanging="284"/>
        <w:rPr>
          <w:rFonts w:ascii="SassoonPrimaryInfant" w:hAnsi="SassoonPrimaryInfant"/>
          <w:b/>
          <w:sz w:val="24"/>
        </w:rPr>
      </w:pPr>
    </w:p>
    <w:p w:rsidR="0043290F" w:rsidRPr="0043290F" w:rsidRDefault="00566624" w:rsidP="0043290F">
      <w:pPr>
        <w:jc w:val="center"/>
        <w:rPr>
          <w:rFonts w:ascii="SassoonPrimaryInfant" w:hAnsi="SassoonPrimaryInfant"/>
          <w:b/>
          <w:color w:val="FF0000"/>
          <w:sz w:val="28"/>
          <w:u w:val="single"/>
        </w:rPr>
      </w:pPr>
      <w:r>
        <w:rPr>
          <w:rFonts w:ascii="SassoonPrimaryInfant" w:hAnsi="SassoonPrimaryInfan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C21E8" wp14:editId="47DD9B6B">
                <wp:simplePos x="0" y="0"/>
                <wp:positionH relativeFrom="column">
                  <wp:posOffset>3423920</wp:posOffset>
                </wp:positionH>
                <wp:positionV relativeFrom="paragraph">
                  <wp:posOffset>8212455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69.6pt;margin-top:646.6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" fillcolor="white [3212]" strokecolor="red" strokeweight="1.5pt"/>
            </w:pict>
          </mc:Fallback>
        </mc:AlternateContent>
      </w:r>
      <w:r>
        <w:rPr>
          <w:rFonts w:ascii="SassoonPrimaryInfant" w:hAnsi="SassoonPrimaryInfan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52831" wp14:editId="52E39274">
                <wp:simplePos x="0" y="0"/>
                <wp:positionH relativeFrom="column">
                  <wp:posOffset>-444500</wp:posOffset>
                </wp:positionH>
                <wp:positionV relativeFrom="paragraph">
                  <wp:posOffset>7672705</wp:posOffset>
                </wp:positionV>
                <wp:extent cx="7134225" cy="989330"/>
                <wp:effectExtent l="0" t="0" r="2857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989330"/>
                        </a:xfrm>
                        <a:prstGeom prst="rect">
                          <a:avLst/>
                        </a:prstGeom>
                        <a:solidFill>
                          <a:srgbClr val="FFE1E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90F" w:rsidRDefault="00752F64" w:rsidP="00752F64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52F6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DID YOUR PRODUCT MEET THE </w:t>
                            </w:r>
                            <w:r w:rsidR="0056662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SET </w:t>
                            </w:r>
                            <w:r w:rsidRPr="00752F6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CRITERIA?</w:t>
                            </w:r>
                          </w:p>
                          <w:p w:rsidR="00AA69E9" w:rsidRPr="00AA69E9" w:rsidRDefault="00AA69E9" w:rsidP="00752F64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8"/>
                                <w:u w:val="single"/>
                              </w:rPr>
                            </w:pPr>
                          </w:p>
                          <w:p w:rsidR="00AA69E9" w:rsidRPr="00AA69E9" w:rsidRDefault="00AA69E9" w:rsidP="00AA69E9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Did your product</w:t>
                            </w:r>
                            <w:r w:rsidR="0043290F" w:rsidRPr="0094731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AA69E9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AA69E9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Could your product:</w:t>
                            </w:r>
                          </w:p>
                          <w:p w:rsidR="003E358E" w:rsidRPr="00AA69E9" w:rsidRDefault="003E358E" w:rsidP="00AA69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567" w:hanging="425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</w:pPr>
                            <w:r w:rsidRPr="003E358E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>have</w:t>
                            </w:r>
                            <w:r w:rsidR="0043290F" w:rsidRPr="003E358E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 xml:space="preserve"> a</w:t>
                            </w:r>
                            <w:r w:rsidRPr="003E358E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>t least one</w:t>
                            </w:r>
                            <w:r w:rsidR="0043290F" w:rsidRPr="003E358E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 xml:space="preserve"> rainbow </w:t>
                            </w:r>
                            <w:r w:rsidRPr="003E358E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>on it</w:t>
                            </w:r>
                            <w:r w:rsidR="00AA6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>?</w:t>
                            </w:r>
                            <w:r w:rsidRPr="003E358E"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AA69E9"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</w:rPr>
                              <w:t xml:space="preserve">            </w:t>
                            </w:r>
                            <w:r w:rsidR="00AA69E9"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AA69E9" w:rsidRPr="00AA6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 xml:space="preserve">be used inside the home or </w:t>
                            </w:r>
                            <w:r w:rsidR="00AA6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 xml:space="preserve">in the </w:t>
                            </w:r>
                            <w:r w:rsidR="00AA69E9" w:rsidRPr="00AA6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 xml:space="preserve">garden? </w:t>
                            </w:r>
                          </w:p>
                          <w:p w:rsidR="003E358E" w:rsidRPr="00AA69E9" w:rsidRDefault="003E358E" w:rsidP="00AA69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hanging="578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 w:rsidRPr="003E358E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>make the user smile</w:t>
                            </w:r>
                            <w:r w:rsidR="00AA6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>?</w:t>
                            </w:r>
                          </w:p>
                          <w:p w:rsidR="0043290F" w:rsidRDefault="0043290F" w:rsidP="00432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5pt;margin-top:604.15pt;width:561.75pt;height:7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" fillcolor="#ffe1e1" strokecolor="red" strokeweight="2pt">
                <v:textbox>
                  <w:txbxContent>
                    <w:p w:rsidR="0043290F" w:rsidRDefault="00752F64" w:rsidP="00752F64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52F6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DID YOUR PRODUCT MEET THE </w:t>
                      </w:r>
                      <w:r w:rsidR="0056662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SET </w:t>
                      </w:r>
                      <w:r w:rsidRPr="00752F6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  <w:u w:val="single"/>
                        </w:rPr>
                        <w:t>CRITERIA?</w:t>
                      </w:r>
                    </w:p>
                    <w:p w:rsidR="00AA69E9" w:rsidRPr="00AA69E9" w:rsidRDefault="00AA69E9" w:rsidP="00752F64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8"/>
                          <w:u w:val="single"/>
                        </w:rPr>
                      </w:pPr>
                    </w:p>
                    <w:p w:rsidR="00AA69E9" w:rsidRPr="00AA69E9" w:rsidRDefault="00AA69E9" w:rsidP="00AA69E9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Did your product</w:t>
                      </w:r>
                      <w:r w:rsidR="0043290F" w:rsidRPr="0094731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 w:rsidRPr="00AA69E9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Pr="00AA69E9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Could your product:</w:t>
                      </w:r>
                    </w:p>
                    <w:p w:rsidR="003E358E" w:rsidRPr="00AA69E9" w:rsidRDefault="003E358E" w:rsidP="00AA69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567" w:hanging="425"/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</w:pPr>
                      <w:r w:rsidRPr="003E358E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have</w:t>
                      </w:r>
                      <w:r w:rsidR="0043290F" w:rsidRPr="003E358E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 a</w:t>
                      </w:r>
                      <w:r w:rsidRPr="003E358E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t least one</w:t>
                      </w:r>
                      <w:r w:rsidR="0043290F" w:rsidRPr="003E358E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 rainbow </w:t>
                      </w:r>
                      <w:r w:rsidRPr="003E358E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on it</w:t>
                      </w:r>
                      <w:r w:rsidR="00AA69E9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?</w:t>
                      </w:r>
                      <w:r w:rsidRPr="003E358E">
                        <w:rPr>
                          <w:rFonts w:ascii="SassoonPrimaryInfant" w:hAnsi="SassoonPrimaryInfant"/>
                          <w:color w:val="FF0000"/>
                          <w:sz w:val="24"/>
                        </w:rPr>
                        <w:t xml:space="preserve"> </w:t>
                      </w:r>
                      <w:r w:rsidR="00AA69E9">
                        <w:rPr>
                          <w:rFonts w:ascii="SassoonPrimaryInfant" w:hAnsi="SassoonPrimaryInfant"/>
                          <w:color w:val="FF0000"/>
                          <w:sz w:val="24"/>
                        </w:rPr>
                        <w:t xml:space="preserve">            </w:t>
                      </w:r>
                      <w:r w:rsidR="00AA69E9">
                        <w:rPr>
                          <w:rFonts w:ascii="SassoonPrimaryInfant" w:hAnsi="SassoonPrimaryInfant"/>
                          <w:color w:val="FF0000"/>
                          <w:sz w:val="24"/>
                        </w:rPr>
                        <w:tab/>
                        <w:t xml:space="preserve">       </w:t>
                      </w:r>
                      <w:r w:rsidR="00AA69E9" w:rsidRPr="00AA69E9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be used </w:t>
                      </w:r>
                      <w:r w:rsidR="00AA69E9" w:rsidRPr="00AA69E9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inside the</w:t>
                      </w:r>
                      <w:r w:rsidR="00AA69E9" w:rsidRPr="00AA69E9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 home </w:t>
                      </w:r>
                      <w:r w:rsidR="00AA69E9" w:rsidRPr="00AA69E9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or </w:t>
                      </w:r>
                      <w:r w:rsidR="00AA69E9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in the </w:t>
                      </w:r>
                      <w:r w:rsidR="00AA69E9" w:rsidRPr="00AA69E9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garden? </w:t>
                      </w:r>
                    </w:p>
                    <w:p w:rsidR="003E358E" w:rsidRPr="00AA69E9" w:rsidRDefault="003E358E" w:rsidP="00AA69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hanging="578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 w:rsidRPr="003E358E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make the user smile</w:t>
                      </w:r>
                      <w:r w:rsidR="00AA69E9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?</w:t>
                      </w:r>
                    </w:p>
                    <w:p w:rsidR="0043290F" w:rsidRDefault="0043290F" w:rsidP="00432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290F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F763DE2" wp14:editId="76310DD2">
                <wp:simplePos x="0" y="0"/>
                <wp:positionH relativeFrom="column">
                  <wp:posOffset>-411480</wp:posOffset>
                </wp:positionH>
                <wp:positionV relativeFrom="paragraph">
                  <wp:posOffset>256540</wp:posOffset>
                </wp:positionV>
                <wp:extent cx="7096125" cy="4928235"/>
                <wp:effectExtent l="19050" t="19050" r="285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92823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2250" w:rsidRDefault="00752F64" w:rsidP="00B054E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FINAL PRODUCT</w:t>
                            </w:r>
                          </w:p>
                          <w:p w:rsidR="00752F64" w:rsidRPr="00752F64" w:rsidRDefault="00752F64" w:rsidP="00B054E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Here is a photo of the product I made</w:t>
                            </w:r>
                            <w:r w:rsidRPr="00752F6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79DD" w:rsidRPr="00E379DD" w:rsidRDefault="00E379DD" w:rsidP="00E379DD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32.4pt;margin-top:20.2pt;width:558.75pt;height:388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" filled="f" strokecolor="red" strokeweight="2.25pt" insetpen="t">
                <v:shadow color="#eeece1"/>
                <v:textbox inset="2.88pt,2.88pt,2.88pt,2.88pt">
                  <w:txbxContent>
                    <w:p w:rsidR="002E2250" w:rsidRDefault="00752F64" w:rsidP="00B054E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FINAL PRODUCT</w:t>
                      </w:r>
                    </w:p>
                    <w:p w:rsidR="00752F64" w:rsidRPr="00752F64" w:rsidRDefault="00752F64" w:rsidP="00B054E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Here is a photo of the product I made</w:t>
                      </w:r>
                      <w:r w:rsidRPr="00752F6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E379DD" w:rsidRPr="00E379DD" w:rsidRDefault="00E379DD" w:rsidP="00E379DD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b/>
                          <w:sz w:val="1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1874C18" wp14:editId="2E7F118E">
                <wp:simplePos x="0" y="0"/>
                <wp:positionH relativeFrom="column">
                  <wp:posOffset>-462915</wp:posOffset>
                </wp:positionH>
                <wp:positionV relativeFrom="paragraph">
                  <wp:posOffset>5259705</wp:posOffset>
                </wp:positionV>
                <wp:extent cx="7134225" cy="2303145"/>
                <wp:effectExtent l="19050" t="19050" r="2857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30314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300" w:rsidRDefault="00752F64" w:rsidP="009323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EVALUATION</w:t>
                            </w:r>
                          </w:p>
                          <w:p w:rsidR="00AA69E9" w:rsidRPr="00932300" w:rsidRDefault="00AA69E9" w:rsidP="009323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D7562" w:rsidRDefault="00AA69E9" w:rsidP="00CD7562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Which 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part of making your</w:t>
                            </w:r>
                            <w:r w:rsidR="00752F6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product was 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most </w:t>
                            </w:r>
                            <w:r w:rsidR="00752F6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successful?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562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="00CD7562"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</w:t>
                            </w:r>
                          </w:p>
                          <w:p w:rsidR="00CD7562" w:rsidRDefault="00CD7562" w:rsidP="00CD7562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566624" w:rsidRDefault="00E51007" w:rsidP="00566624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What was the biggest challenge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when making your</w:t>
                            </w:r>
                            <w:r w:rsidR="00752F6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product?</w:t>
                            </w:r>
                            <w:r w:rsidR="00566624" w:rsidRPr="00566624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</w:t>
                            </w:r>
                            <w:bookmarkStart w:id="0" w:name="_GoBack"/>
                            <w:bookmarkEnd w:id="0"/>
                            <w:r w:rsidR="00566624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………..</w:t>
                            </w:r>
                            <w:r w:rsidR="00566624"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</w:p>
                          <w:p w:rsidR="00566624" w:rsidRDefault="00566624" w:rsidP="00566624">
                            <w:pPr>
                              <w:widowControl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566624" w:rsidRDefault="00752F64" w:rsidP="00566624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were to make your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product again, is there anything 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would change? </w:t>
                            </w:r>
                            <w:r w:rsidR="00566624"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 w:rsidR="00566624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</w:t>
                            </w:r>
                          </w:p>
                          <w:p w:rsidR="00566624" w:rsidRDefault="00566624" w:rsidP="00566624">
                            <w:pPr>
                              <w:widowControl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932300" w:rsidRDefault="00932300" w:rsidP="00752F64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36.45pt;margin-top:414.15pt;width:561.75pt;height:181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" filled="f" strokecolor="red" strokeweight="2.25pt" insetpen="t">
                <v:shadow color="#eeece1"/>
                <v:textbox inset="2.88pt,2.88pt,2.88pt,2.88pt">
                  <w:txbxContent>
                    <w:p w:rsidR="00932300" w:rsidRDefault="00752F64" w:rsidP="009323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EVALUATION</w:t>
                      </w:r>
                    </w:p>
                    <w:p w:rsidR="00AA69E9" w:rsidRPr="00932300" w:rsidRDefault="00AA69E9" w:rsidP="009323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D7562" w:rsidRDefault="00AA69E9" w:rsidP="00CD7562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Which </w:t>
                      </w:r>
                      <w:r w:rsidR="0056662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part of making your</w:t>
                      </w:r>
                      <w:r w:rsidR="00752F6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product was </w:t>
                      </w:r>
                      <w:r w:rsidR="0056662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most </w:t>
                      </w:r>
                      <w:r w:rsidR="00752F6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successful?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CD7562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="00CD7562"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 w:rsidR="00566624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</w:t>
                      </w:r>
                    </w:p>
                    <w:p w:rsidR="00CD7562" w:rsidRDefault="00CD7562" w:rsidP="00CD7562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</w:t>
                      </w:r>
                      <w:r w:rsidR="00566624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</w:t>
                      </w:r>
                    </w:p>
                    <w:p w:rsidR="00566624" w:rsidRDefault="00E51007" w:rsidP="00566624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What was the biggest challenge</w:t>
                      </w:r>
                      <w:r w:rsidR="0056662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when making your</w:t>
                      </w:r>
                      <w:r w:rsidR="00752F6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product?</w:t>
                      </w:r>
                      <w:r w:rsidR="00566624" w:rsidRPr="00566624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 xml:space="preserve"> </w:t>
                      </w:r>
                      <w:r w:rsidR="00566624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</w:t>
                      </w:r>
                      <w:bookmarkStart w:id="1" w:name="_GoBack"/>
                      <w:bookmarkEnd w:id="1"/>
                      <w:r w:rsidR="00566624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………..</w:t>
                      </w:r>
                      <w:r w:rsidR="00566624"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 w:rsidR="00566624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</w:p>
                    <w:p w:rsidR="00566624" w:rsidRDefault="00566624" w:rsidP="00566624">
                      <w:pPr>
                        <w:widowControl w:val="0"/>
                        <w:spacing w:after="0" w:line="240" w:lineRule="auto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</w:t>
                      </w:r>
                    </w:p>
                    <w:p w:rsidR="00566624" w:rsidRDefault="00752F64" w:rsidP="00566624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If </w:t>
                      </w:r>
                      <w:r w:rsidR="0056662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were to make your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product again, is there anything </w:t>
                      </w:r>
                      <w:r w:rsidR="0056662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you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would change? </w:t>
                      </w:r>
                      <w:r w:rsidR="00566624"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 w:rsidR="00566624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</w:t>
                      </w:r>
                    </w:p>
                    <w:p w:rsidR="00566624" w:rsidRDefault="00566624" w:rsidP="00566624">
                      <w:pPr>
                        <w:widowControl w:val="0"/>
                        <w:spacing w:after="0" w:line="240" w:lineRule="auto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</w:t>
                      </w:r>
                    </w:p>
                    <w:p w:rsidR="00932300" w:rsidRDefault="00932300" w:rsidP="00752F64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290F" w:rsidRPr="0043290F" w:rsidSect="00DD71AF">
      <w:pgSz w:w="11906" w:h="16838"/>
      <w:pgMar w:top="1135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16.85pt;height:14.05pt;visibility:visible;mso-wrap-style:square" o:bullet="t">
        <v:imagedata r:id="rId1" o:title=""/>
      </v:shape>
    </w:pict>
  </w:numPicBullet>
  <w:numPicBullet w:numPicBulletId="1">
    <w:pict>
      <v:shape id="Picture 8" o:spid="_x0000_i1027" type="#_x0000_t75" style="width:16.85pt;height:14.05pt;visibility:visible;mso-wrap-style:square" o:bullet="t">
        <v:imagedata r:id="rId2" o:title=""/>
      </v:shape>
    </w:pict>
  </w:numPicBullet>
  <w:numPicBullet w:numPicBulletId="2">
    <w:pict>
      <v:shape id="Picture 10" o:spid="_x0000_i1028" type="#_x0000_t75" style="width:16.85pt;height:14.05pt;visibility:visible;mso-wrap-style:square" o:bullet="t">
        <v:imagedata r:id="rId3" o:title=""/>
      </v:shape>
    </w:pict>
  </w:numPicBullet>
  <w:abstractNum w:abstractNumId="0">
    <w:nsid w:val="24726F14"/>
    <w:multiLevelType w:val="hybridMultilevel"/>
    <w:tmpl w:val="964C6F06"/>
    <w:lvl w:ilvl="0" w:tplc="A22291C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0B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E1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80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8F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03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8E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64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E2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1E04B5"/>
    <w:multiLevelType w:val="hybridMultilevel"/>
    <w:tmpl w:val="929290B8"/>
    <w:lvl w:ilvl="0" w:tplc="6BD68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CE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C3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A6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E0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CC0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4B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C3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C5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0B31B2"/>
    <w:multiLevelType w:val="hybridMultilevel"/>
    <w:tmpl w:val="869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5258"/>
    <w:multiLevelType w:val="hybridMultilevel"/>
    <w:tmpl w:val="93A0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270"/>
    <w:multiLevelType w:val="hybridMultilevel"/>
    <w:tmpl w:val="110C7FAC"/>
    <w:lvl w:ilvl="0" w:tplc="65480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86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AC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2A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05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883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2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EA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2F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0F"/>
    <w:rsid w:val="00015A45"/>
    <w:rsid w:val="002E2250"/>
    <w:rsid w:val="003B4160"/>
    <w:rsid w:val="003E358E"/>
    <w:rsid w:val="00427B91"/>
    <w:rsid w:val="0043290F"/>
    <w:rsid w:val="00566624"/>
    <w:rsid w:val="00732644"/>
    <w:rsid w:val="00752F64"/>
    <w:rsid w:val="008243B3"/>
    <w:rsid w:val="00874C26"/>
    <w:rsid w:val="00932300"/>
    <w:rsid w:val="0094731F"/>
    <w:rsid w:val="00A20625"/>
    <w:rsid w:val="00AA69E9"/>
    <w:rsid w:val="00AB113F"/>
    <w:rsid w:val="00B054E7"/>
    <w:rsid w:val="00C73315"/>
    <w:rsid w:val="00CD7562"/>
    <w:rsid w:val="00DD71AF"/>
    <w:rsid w:val="00E379DD"/>
    <w:rsid w:val="00E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D28AEC71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Clough</dc:creator>
  <cp:lastModifiedBy>Mrs Bowman</cp:lastModifiedBy>
  <cp:revision>5</cp:revision>
  <cp:lastPrinted>2020-05-05T16:03:00Z</cp:lastPrinted>
  <dcterms:created xsi:type="dcterms:W3CDTF">2020-05-05T16:22:00Z</dcterms:created>
  <dcterms:modified xsi:type="dcterms:W3CDTF">2020-05-07T09:31:00Z</dcterms:modified>
</cp:coreProperties>
</file>