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0F" w:rsidRPr="0043290F" w:rsidRDefault="0043290F" w:rsidP="0043290F">
      <w:pPr>
        <w:spacing w:after="0" w:line="240" w:lineRule="auto"/>
        <w:jc w:val="center"/>
        <w:rPr>
          <w:rFonts w:ascii="SassoonPrimaryInfant" w:hAnsi="SassoonPrimaryInfant"/>
          <w:b/>
          <w:outline/>
          <w:color w:val="C0504D" w:themeColor="accent2"/>
          <w:sz w:val="28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3290F">
        <w:rPr>
          <w:rFonts w:ascii="SassoonPrimaryInfant" w:hAnsi="SassoonPrimaryInfant"/>
          <w:b/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6A191D1" wp14:editId="2F640340">
            <wp:simplePos x="0" y="0"/>
            <wp:positionH relativeFrom="column">
              <wp:posOffset>2277110</wp:posOffset>
            </wp:positionH>
            <wp:positionV relativeFrom="paragraph">
              <wp:posOffset>-261990</wp:posOffset>
            </wp:positionV>
            <wp:extent cx="1721589" cy="858741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89" cy="858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90F">
        <w:rPr>
          <w:rFonts w:ascii="SassoonPrimaryInfant" w:hAnsi="SassoonPrimaryInfant"/>
          <w:b/>
          <w:color w:val="FF0000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3290F" w:rsidRPr="0043290F" w:rsidRDefault="0043290F" w:rsidP="00DD71AF">
      <w:pPr>
        <w:spacing w:after="0" w:line="240" w:lineRule="auto"/>
        <w:jc w:val="center"/>
        <w:rPr>
          <w:rFonts w:ascii="SassoonPrimaryInfant" w:hAnsi="SassoonPrimaryInfant"/>
          <w:b/>
          <w:outline/>
          <w:color w:val="C0504D" w:themeColor="accent2"/>
          <w:sz w:val="36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3290F">
        <w:rPr>
          <w:rFonts w:ascii="SassoonPrimaryInfant" w:hAnsi="SassoonPrimaryInfant"/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‘</w:t>
      </w:r>
      <w:r w:rsidRPr="0043290F">
        <w:rPr>
          <w:rFonts w:ascii="SassoonPrimaryInfant" w:hAnsi="SassoonPrimaryInfant"/>
          <w:b/>
          <w:outline/>
          <w:color w:val="C0504D" w:themeColor="accent2"/>
          <w:sz w:val="36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Raise a SMILE with a Rainbow’</w:t>
      </w:r>
    </w:p>
    <w:p w:rsidR="0043290F" w:rsidRDefault="0094731F" w:rsidP="0043290F">
      <w:pPr>
        <w:spacing w:after="0" w:line="240" w:lineRule="auto"/>
        <w:ind w:hanging="284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42951" wp14:editId="0F91D156">
                <wp:simplePos x="0" y="0"/>
                <wp:positionH relativeFrom="column">
                  <wp:posOffset>-378184</wp:posOffset>
                </wp:positionH>
                <wp:positionV relativeFrom="paragraph">
                  <wp:posOffset>131197</wp:posOffset>
                </wp:positionV>
                <wp:extent cx="6956508" cy="1129085"/>
                <wp:effectExtent l="0" t="0" r="158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508" cy="1129085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90F" w:rsidRPr="0094731F" w:rsidRDefault="0043290F" w:rsidP="0094731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94731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Your challenge:</w:t>
                            </w:r>
                            <w:r w:rsidRPr="0094731F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To design and make a usable item for someone who is staying safe at home.</w:t>
                            </w:r>
                          </w:p>
                          <w:p w:rsidR="0043290F" w:rsidRPr="0094731F" w:rsidRDefault="0043290F" w:rsidP="0094731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731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Y</w:t>
                            </w:r>
                            <w:r w:rsidR="0094731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o</w:t>
                            </w:r>
                            <w:r w:rsidRPr="0094731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ur product must:</w:t>
                            </w:r>
                          </w:p>
                          <w:p w:rsidR="0043290F" w:rsidRPr="0094731F" w:rsidRDefault="0043290F" w:rsidP="009473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94731F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feature a rainbow</w:t>
                            </w:r>
                            <w:r w:rsidRPr="0094731F"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94731F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– you must have at least one rainbow included in your design.</w:t>
                            </w:r>
                          </w:p>
                          <w:p w:rsidR="0043290F" w:rsidRPr="0094731F" w:rsidRDefault="0043290F" w:rsidP="009473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94731F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raise a smile</w:t>
                            </w:r>
                            <w:r w:rsidRPr="0094731F"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94731F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– your product should make the user feel happy when they use it or look at it.</w:t>
                            </w:r>
                          </w:p>
                          <w:p w:rsidR="0043290F" w:rsidRPr="0094731F" w:rsidRDefault="0043290F" w:rsidP="009473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 w:rsidRPr="0094731F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</w:rPr>
                              <w:t>be used at home</w:t>
                            </w:r>
                            <w:r w:rsidRPr="0094731F"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94731F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– y</w:t>
                            </w:r>
                            <w:r w:rsidR="0094731F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our product must be able to be </w:t>
                            </w:r>
                            <w:r w:rsidRPr="0094731F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used inside a house or in a garden.</w:t>
                            </w:r>
                          </w:p>
                          <w:p w:rsidR="0043290F" w:rsidRDefault="0043290F" w:rsidP="00432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8pt;margin-top:10.35pt;width:547.7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" fillcolor="#ffe1e1" strokecolor="red" strokeweight="2pt">
                <v:textbox>
                  <w:txbxContent>
                    <w:p w:rsidR="0043290F" w:rsidRPr="0094731F" w:rsidRDefault="0043290F" w:rsidP="0094731F">
                      <w:p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 w:rsidRPr="0094731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Your challenge:</w:t>
                      </w:r>
                      <w:r w:rsidRPr="0094731F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To design and make a usable item for someone who is staying safe at home.</w:t>
                      </w:r>
                    </w:p>
                    <w:p w:rsidR="0043290F" w:rsidRPr="0094731F" w:rsidRDefault="0043290F" w:rsidP="0094731F">
                      <w:p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 w:rsidRPr="0094731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Y</w:t>
                      </w:r>
                      <w:r w:rsidR="0094731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o</w:t>
                      </w:r>
                      <w:r w:rsidRPr="0094731F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ur product must:</w:t>
                      </w:r>
                    </w:p>
                    <w:p w:rsidR="0043290F" w:rsidRPr="0094731F" w:rsidRDefault="0043290F" w:rsidP="009473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94731F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feature</w:t>
                      </w:r>
                      <w:proofErr w:type="gramEnd"/>
                      <w:r w:rsidRPr="0094731F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 a rainbow</w:t>
                      </w:r>
                      <w:r w:rsidRPr="0094731F">
                        <w:rPr>
                          <w:rFonts w:ascii="SassoonPrimaryInfant" w:hAnsi="SassoonPrimaryInfant"/>
                          <w:color w:val="FF0000"/>
                          <w:sz w:val="24"/>
                        </w:rPr>
                        <w:t xml:space="preserve"> </w:t>
                      </w:r>
                      <w:r w:rsidRPr="0094731F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– you must have at least one rainbow included in your design.</w:t>
                      </w:r>
                    </w:p>
                    <w:p w:rsidR="0043290F" w:rsidRPr="0094731F" w:rsidRDefault="0043290F" w:rsidP="009473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94731F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raise</w:t>
                      </w:r>
                      <w:proofErr w:type="gramEnd"/>
                      <w:r w:rsidRPr="0094731F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 a smile</w:t>
                      </w:r>
                      <w:r w:rsidRPr="0094731F">
                        <w:rPr>
                          <w:rFonts w:ascii="SassoonPrimaryInfant" w:hAnsi="SassoonPrimaryInfant"/>
                          <w:color w:val="FF0000"/>
                          <w:sz w:val="24"/>
                        </w:rPr>
                        <w:t xml:space="preserve"> </w:t>
                      </w:r>
                      <w:r w:rsidRPr="0094731F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– your product should make the user feel happy when they use it or look at it.</w:t>
                      </w:r>
                    </w:p>
                    <w:p w:rsidR="0043290F" w:rsidRPr="0094731F" w:rsidRDefault="0043290F" w:rsidP="009473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94731F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>be</w:t>
                      </w:r>
                      <w:proofErr w:type="gramEnd"/>
                      <w:r w:rsidRPr="0094731F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</w:rPr>
                        <w:t xml:space="preserve"> used at home</w:t>
                      </w:r>
                      <w:r w:rsidRPr="0094731F">
                        <w:rPr>
                          <w:rFonts w:ascii="SassoonPrimaryInfant" w:hAnsi="SassoonPrimaryInfant"/>
                          <w:color w:val="FF0000"/>
                          <w:sz w:val="24"/>
                        </w:rPr>
                        <w:t xml:space="preserve"> </w:t>
                      </w:r>
                      <w:r w:rsidRPr="0094731F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– y</w:t>
                      </w:r>
                      <w:r w:rsidR="0094731F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our product must be able to be </w:t>
                      </w:r>
                      <w:r w:rsidRPr="0094731F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used inside a house or in a garden.</w:t>
                      </w:r>
                    </w:p>
                    <w:p w:rsidR="0043290F" w:rsidRDefault="0043290F" w:rsidP="00432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290F" w:rsidRDefault="0043290F" w:rsidP="0043290F">
      <w:pPr>
        <w:spacing w:after="0" w:line="240" w:lineRule="auto"/>
        <w:ind w:hanging="284"/>
        <w:rPr>
          <w:rFonts w:ascii="SassoonPrimaryInfant" w:hAnsi="SassoonPrimaryInfant"/>
          <w:b/>
          <w:sz w:val="24"/>
        </w:rPr>
      </w:pPr>
    </w:p>
    <w:p w:rsidR="0043290F" w:rsidRPr="0043290F" w:rsidRDefault="008243B3" w:rsidP="0043290F">
      <w:pPr>
        <w:jc w:val="center"/>
        <w:rPr>
          <w:rFonts w:ascii="SassoonPrimaryInfant" w:hAnsi="SassoonPrimaryInfant"/>
          <w:b/>
          <w:color w:val="FF0000"/>
          <w:sz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11F363E" wp14:editId="5570EBF2">
                <wp:simplePos x="0" y="0"/>
                <wp:positionH relativeFrom="column">
                  <wp:posOffset>-345440</wp:posOffset>
                </wp:positionH>
                <wp:positionV relativeFrom="paragraph">
                  <wp:posOffset>6362700</wp:posOffset>
                </wp:positionV>
                <wp:extent cx="6922770" cy="2283460"/>
                <wp:effectExtent l="19050" t="19050" r="1143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28346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300" w:rsidRPr="00932300" w:rsidRDefault="000940BD" w:rsidP="009323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METHOD</w:t>
                            </w:r>
                            <w:bookmarkStart w:id="0" w:name="_GoBack"/>
                            <w:bookmarkEnd w:id="0"/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What steps will you need </w:t>
                            </w:r>
                            <w:r w:rsidR="00E75E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 follow to make your product?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7.2pt;margin-top:501pt;width:545.1pt;height:179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" filled="f" strokecolor="red" strokeweight="2.25pt" insetpen="t">
                <v:shadow color="#eeece1"/>
                <v:textbox inset="2.88pt,2.88pt,2.88pt,2.88pt">
                  <w:txbxContent>
                    <w:p w:rsidR="00932300" w:rsidRPr="00932300" w:rsidRDefault="000940BD" w:rsidP="009323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METHOD</w:t>
                      </w:r>
                      <w:bookmarkStart w:id="1" w:name="_GoBack"/>
                      <w:bookmarkEnd w:id="1"/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What steps will you need </w:t>
                      </w:r>
                      <w:r w:rsidR="00E75E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 follow to make your product?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F3117F4" wp14:editId="6970B66B">
                <wp:simplePos x="0" y="0"/>
                <wp:positionH relativeFrom="column">
                  <wp:posOffset>-379095</wp:posOffset>
                </wp:positionH>
                <wp:positionV relativeFrom="paragraph">
                  <wp:posOffset>2623820</wp:posOffset>
                </wp:positionV>
                <wp:extent cx="3534410" cy="3616325"/>
                <wp:effectExtent l="19050" t="19050" r="2794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61632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300" w:rsidRPr="00932300" w:rsidRDefault="00932300" w:rsidP="009323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230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PRODUCT DESIGN</w:t>
                            </w:r>
                          </w:p>
                          <w:p w:rsidR="00932300" w:rsidRPr="00932300" w:rsidRDefault="00922325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Can you draw a labelled image to show what your product will look like?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9.85pt;margin-top:206.6pt;width:278.3pt;height:284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" filled="f" strokecolor="red" strokeweight="2.25pt" insetpen="t">
                <v:shadow color="#eeece1"/>
                <v:textbox inset="2.88pt,2.88pt,2.88pt,2.88pt">
                  <w:txbxContent>
                    <w:p w:rsidR="00932300" w:rsidRPr="00932300" w:rsidRDefault="00932300" w:rsidP="009323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230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PRODUCT DESIGN</w:t>
                      </w:r>
                    </w:p>
                    <w:p w:rsidR="00932300" w:rsidRPr="00932300" w:rsidRDefault="00922325" w:rsidP="00932300">
                      <w:pPr>
                        <w:widowControl w:val="0"/>
                        <w:spacing w:after="0" w:line="240" w:lineRule="auto"/>
                        <w:ind w:left="142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Can you draw a labelled image to show what your product will look like?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4130B5A" wp14:editId="09A7456E">
                <wp:simplePos x="0" y="0"/>
                <wp:positionH relativeFrom="column">
                  <wp:posOffset>3237761</wp:posOffset>
                </wp:positionH>
                <wp:positionV relativeFrom="paragraph">
                  <wp:posOffset>2623886</wp:posOffset>
                </wp:positionV>
                <wp:extent cx="3339465" cy="3616657"/>
                <wp:effectExtent l="19050" t="19050" r="1333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3616657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300" w:rsidRPr="00932300" w:rsidRDefault="00932300" w:rsidP="009323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WILL I NEED?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write a list of all the equipment you will need to create your product.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</w:t>
                            </w:r>
                            <w:r w:rsidR="003B416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...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</w:t>
                            </w:r>
                            <w:r w:rsidR="003B416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</w:t>
                            </w:r>
                            <w:r w:rsidR="003B416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</w:p>
                          <w:p w:rsidR="003B416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</w:t>
                            </w:r>
                            <w:r w:rsidR="003B416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</w:t>
                            </w:r>
                            <w:r w:rsidR="003B416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3B4160" w:rsidRDefault="003B4160" w:rsidP="003B416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</w:pPr>
                          </w:p>
                          <w:p w:rsidR="00932300" w:rsidRPr="00932300" w:rsidRDefault="00932300" w:rsidP="00932300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4.95pt;margin-top:206.6pt;width:262.95pt;height:284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" filled="f" strokecolor="red" strokeweight="2.25pt" insetpen="t">
                <v:shadow color="#eeece1"/>
                <v:textbox inset="2.88pt,2.88pt,2.88pt,2.88pt">
                  <w:txbxContent>
                    <w:p w:rsidR="00932300" w:rsidRPr="00932300" w:rsidRDefault="00932300" w:rsidP="009323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WHAT WILL I NEED?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write a list of all the equipment you will need to create your product.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jc w:val="center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jc w:val="center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</w:t>
                      </w:r>
                      <w:r w:rsidR="003B416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...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</w:t>
                      </w:r>
                      <w:r w:rsidR="003B416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</w:t>
                      </w:r>
                      <w:r w:rsidR="003B416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</w:p>
                    <w:p w:rsid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</w:p>
                    <w:p w:rsidR="003B416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</w:t>
                      </w:r>
                      <w:r w:rsidR="003B416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</w:t>
                      </w:r>
                      <w:r w:rsidR="003B416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</w:p>
                    <w:p w:rsidR="003B4160" w:rsidRDefault="003B4160" w:rsidP="003B416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</w:pPr>
                    </w:p>
                    <w:p w:rsidR="00932300" w:rsidRPr="00932300" w:rsidRDefault="00932300" w:rsidP="00932300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2300" w:rsidRPr="0043290F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E3628C" wp14:editId="4F4849E8">
                <wp:simplePos x="0" y="0"/>
                <wp:positionH relativeFrom="column">
                  <wp:posOffset>-378460</wp:posOffset>
                </wp:positionH>
                <wp:positionV relativeFrom="paragraph">
                  <wp:posOffset>1009650</wp:posOffset>
                </wp:positionV>
                <wp:extent cx="6956425" cy="1518285"/>
                <wp:effectExtent l="19050" t="19050" r="158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151828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250" w:rsidRPr="002E2250" w:rsidRDefault="002E2250" w:rsidP="00E3317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225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</w:p>
                          <w:p w:rsidR="002E2250" w:rsidRPr="002E2250" w:rsidRDefault="002E2250" w:rsidP="00DD71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22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2E225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product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am I going to make? 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……………………………………………………………………….………………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</w:t>
                            </w:r>
                          </w:p>
                          <w:p w:rsidR="002E2250" w:rsidRPr="002E2250" w:rsidRDefault="002E2250" w:rsidP="00DD71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22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Who will be the </w:t>
                            </w:r>
                            <w:r w:rsidRPr="002E225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product user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?</w:t>
                            </w:r>
                            <w:r w:rsidR="0043290F" w:rsidRPr="002E22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…………………………………………………………………………….………………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</w:t>
                            </w:r>
                          </w:p>
                          <w:p w:rsidR="0043290F" w:rsidRPr="002E2250" w:rsidRDefault="002E2250" w:rsidP="00DD71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22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2E225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43290F" w:rsidRPr="002E225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urpose 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of making the product? 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</w:t>
                            </w:r>
                          </w:p>
                          <w:p w:rsidR="002E2250" w:rsidRPr="002E2250" w:rsidRDefault="002E2250" w:rsidP="002E2250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426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…………………………………………………………………..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…..</w:t>
                            </w:r>
                            <w:r w:rsidRPr="002E2250">
                              <w:rPr>
                                <w:rFonts w:ascii="SassoonPrimaryInfant" w:hAnsi="SassoonPrimaryInfant"/>
                                <w:sz w:val="36"/>
                                <w:szCs w:val="24"/>
                              </w:rPr>
                              <w:t>.…………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29.8pt;margin-top:79.5pt;width:547.75pt;height:11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" filled="f" strokecolor="red" strokeweight="2.25pt" insetpen="t">
                <v:shadow color="#eeece1"/>
                <v:textbox inset="2.88pt,2.88pt,2.88pt,2.88pt">
                  <w:txbxContent>
                    <w:p w:rsidR="002E2250" w:rsidRPr="002E2250" w:rsidRDefault="002E2250" w:rsidP="00E3317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225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PLAN</w:t>
                      </w:r>
                    </w:p>
                    <w:p w:rsidR="002E2250" w:rsidRPr="002E2250" w:rsidRDefault="002E2250" w:rsidP="00DD71A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22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What </w:t>
                      </w:r>
                      <w:r w:rsidRPr="002E225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product</w:t>
                      </w:r>
                      <w:r w:rsidRPr="002E22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am I going to make? 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……………………………………………………………………….………………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</w:t>
                      </w:r>
                    </w:p>
                    <w:p w:rsidR="002E2250" w:rsidRPr="002E2250" w:rsidRDefault="002E2250" w:rsidP="00DD71A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22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Who will be the </w:t>
                      </w:r>
                      <w:r w:rsidRPr="002E225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product user</w:t>
                      </w:r>
                      <w:r w:rsidRPr="002E22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?</w:t>
                      </w:r>
                      <w:r w:rsidR="0043290F" w:rsidRPr="002E22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…………………………………………………………………………….………………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</w:t>
                      </w:r>
                    </w:p>
                    <w:p w:rsidR="0043290F" w:rsidRPr="002E2250" w:rsidRDefault="002E2250" w:rsidP="00DD71A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22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What is the </w:t>
                      </w:r>
                      <w:r w:rsidRPr="002E225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p</w:t>
                      </w:r>
                      <w:r w:rsidR="0043290F" w:rsidRPr="002E225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urpose </w:t>
                      </w:r>
                      <w:r w:rsidRPr="002E22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of making the product? 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</w:t>
                      </w:r>
                    </w:p>
                    <w:p w:rsidR="002E2250" w:rsidRPr="002E2250" w:rsidRDefault="002E2250" w:rsidP="002E2250">
                      <w:pPr>
                        <w:pStyle w:val="ListParagraph"/>
                        <w:widowControl w:val="0"/>
                        <w:spacing w:after="0" w:line="240" w:lineRule="auto"/>
                        <w:ind w:left="426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…………………………………………………………………..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…..</w:t>
                      </w:r>
                      <w:r w:rsidRPr="002E2250">
                        <w:rPr>
                          <w:rFonts w:ascii="SassoonPrimaryInfant" w:hAnsi="SassoonPrimaryInfant"/>
                          <w:sz w:val="36"/>
                          <w:szCs w:val="24"/>
                        </w:rPr>
                        <w:t>.…………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290F" w:rsidRPr="0043290F" w:rsidSect="00DD71AF">
      <w:pgSz w:w="11906" w:h="16838"/>
      <w:pgMar w:top="1135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1B2"/>
    <w:multiLevelType w:val="hybridMultilevel"/>
    <w:tmpl w:val="869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5258"/>
    <w:multiLevelType w:val="hybridMultilevel"/>
    <w:tmpl w:val="93A0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0F"/>
    <w:rsid w:val="000940BD"/>
    <w:rsid w:val="002E2250"/>
    <w:rsid w:val="003B4160"/>
    <w:rsid w:val="0043290F"/>
    <w:rsid w:val="008243B3"/>
    <w:rsid w:val="00922325"/>
    <w:rsid w:val="00932300"/>
    <w:rsid w:val="0094731F"/>
    <w:rsid w:val="00C73315"/>
    <w:rsid w:val="00DD71AF"/>
    <w:rsid w:val="00E33170"/>
    <w:rsid w:val="00E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3C26F448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Clough</dc:creator>
  <cp:lastModifiedBy>Mrs Clough</cp:lastModifiedBy>
  <cp:revision>6</cp:revision>
  <cp:lastPrinted>2020-05-05T16:00:00Z</cp:lastPrinted>
  <dcterms:created xsi:type="dcterms:W3CDTF">2020-05-05T15:30:00Z</dcterms:created>
  <dcterms:modified xsi:type="dcterms:W3CDTF">2020-05-05T16:01:00Z</dcterms:modified>
</cp:coreProperties>
</file>